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852918" w:rsidRPr="009A53C9" w14:paraId="2069D538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852918" w:rsidRPr="00BB7DE4" w14:paraId="2F13443E" w14:textId="77777777" w:rsidTr="000A07FB">
              <w:trPr>
                <w:cantSplit/>
                <w:trHeight w:hRule="exact" w:val="15120"/>
              </w:trPr>
              <w:tc>
                <w:tcPr>
                  <w:tcW w:w="7200" w:type="dxa"/>
                </w:tcPr>
                <w:p w14:paraId="6FE669FA" w14:textId="1D59CA1B" w:rsidR="000A07FB" w:rsidRPr="00BB7DE4" w:rsidRDefault="000A07FB" w:rsidP="00BB7DE4">
                  <w:pPr>
                    <w:pStyle w:val="Subtitle"/>
                    <w:shd w:val="clear" w:color="auto" w:fill="FFFF00"/>
                    <w:spacing w:before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auto"/>
                      <w:sz w:val="24"/>
                      <w:szCs w:val="24"/>
                      <w:highlight w:val="yellow"/>
                      <w:lang w:val="en" w:eastAsia="en-US"/>
                    </w:rPr>
                  </w:pPr>
                  <w:r w:rsidRPr="00BB7D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val="en" w:eastAsia="en-US"/>
                    </w:rPr>
                    <w:t xml:space="preserve">Don’t </w:t>
                  </w:r>
                  <w:r w:rsidRPr="00BB7D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auto"/>
                      <w:sz w:val="24"/>
                      <w:szCs w:val="24"/>
                      <w:highlight w:val="yellow"/>
                      <w:lang w:val="en" w:eastAsia="en-US"/>
                    </w:rPr>
                    <w:t>miss this inspiring, poignant, humorous</w:t>
                  </w:r>
                  <w:r w:rsidR="00BB7DE4" w:rsidRPr="00BB7D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auto"/>
                      <w:sz w:val="24"/>
                      <w:szCs w:val="24"/>
                      <w:highlight w:val="yellow"/>
                      <w:lang w:val="en" w:eastAsia="en-US"/>
                    </w:rPr>
                    <w:t xml:space="preserve"> </w:t>
                  </w:r>
                  <w:r w:rsidRPr="00BB7D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auto"/>
                      <w:sz w:val="24"/>
                      <w:szCs w:val="24"/>
                      <w:highlight w:val="yellow"/>
                      <w:lang w:val="en" w:eastAsia="en-US"/>
                    </w:rPr>
                    <w:t xml:space="preserve">and uplifting presentation! </w:t>
                  </w:r>
                </w:p>
                <w:p w14:paraId="757C8D8F" w14:textId="66266B8E" w:rsidR="000A07FB" w:rsidRPr="00C879A5" w:rsidRDefault="000A07FB" w:rsidP="000A07FB">
                  <w:pPr>
                    <w:pStyle w:val="Subtitle"/>
                    <w:shd w:val="clear" w:color="auto" w:fill="FFFF00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  <w:highlight w:val="yellow"/>
                      <w:lang w:val="en" w:eastAsia="en-US"/>
                    </w:rPr>
                  </w:pPr>
                </w:p>
                <w:p w14:paraId="464F9CF6" w14:textId="77777777" w:rsidR="000A07FB" w:rsidRPr="00BB7DE4" w:rsidRDefault="000A07FB" w:rsidP="000A07FB">
                  <w:pPr>
                    <w:pStyle w:val="Subtitle"/>
                    <w:shd w:val="clear" w:color="auto" w:fill="FFFF00"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40"/>
                      <w:szCs w:val="40"/>
                      <w:highlight w:val="yellow"/>
                    </w:rPr>
                  </w:pPr>
                  <w:r w:rsidRPr="00BB7DE4">
                    <w:rPr>
                      <w:rFonts w:ascii="Arial" w:hAnsi="Arial" w:cs="Arial"/>
                      <w:b/>
                      <w:color w:val="auto"/>
                      <w:sz w:val="40"/>
                      <w:szCs w:val="40"/>
                      <w:highlight w:val="yellow"/>
                    </w:rPr>
                    <w:t>Sunday, September 7, 2014</w:t>
                  </w:r>
                </w:p>
                <w:p w14:paraId="77456680" w14:textId="77777777" w:rsidR="000A07FB" w:rsidRPr="008059C0" w:rsidRDefault="000A07FB" w:rsidP="000A07FB">
                  <w:pPr>
                    <w:pStyle w:val="Subtitle"/>
                    <w:shd w:val="clear" w:color="auto" w:fill="FFFF00"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  <w:highlight w:val="yellow"/>
                    </w:rPr>
                  </w:pPr>
                  <w:r w:rsidRPr="00BB7DE4">
                    <w:rPr>
                      <w:rFonts w:ascii="Arial" w:hAnsi="Arial" w:cs="Arial"/>
                      <w:b/>
                      <w:color w:val="auto"/>
                      <w:sz w:val="40"/>
                      <w:szCs w:val="40"/>
                      <w:highlight w:val="yellow"/>
                    </w:rPr>
                    <w:t>2:00 pm</w:t>
                  </w:r>
                </w:p>
                <w:p w14:paraId="5E4C1241" w14:textId="77777777" w:rsidR="00BB7DE4" w:rsidRPr="008059C0" w:rsidRDefault="00BB7DE4" w:rsidP="00BB7DE4">
                  <w:pPr>
                    <w:pStyle w:val="Subtitle"/>
                    <w:shd w:val="clear" w:color="auto" w:fill="FFFF00"/>
                    <w:spacing w:before="0" w:line="240" w:lineRule="auto"/>
                    <w:rPr>
                      <w:rFonts w:ascii="Arial" w:hAnsi="Arial" w:cs="Arial"/>
                      <w:color w:val="auto"/>
                      <w:sz w:val="32"/>
                      <w:szCs w:val="32"/>
                      <w:highlight w:val="yellow"/>
                    </w:rPr>
                  </w:pPr>
                </w:p>
                <w:p w14:paraId="3732C5D4" w14:textId="1B975D10" w:rsidR="000A07FB" w:rsidRPr="00BB7DE4" w:rsidRDefault="000A07FB" w:rsidP="00BB7DE4">
                  <w:pPr>
                    <w:pStyle w:val="Title"/>
                    <w:shd w:val="clear" w:color="auto" w:fill="FFFF00"/>
                    <w:jc w:val="center"/>
                    <w:rPr>
                      <w:rFonts w:ascii="Arial" w:hAnsi="Arial" w:cs="Arial"/>
                      <w:color w:val="auto"/>
                      <w:highlight w:val="yellow"/>
                    </w:rPr>
                  </w:pPr>
                  <w:r w:rsidRPr="00BB7DE4">
                    <w:rPr>
                      <w:rFonts w:ascii="Arial" w:hAnsi="Arial" w:cs="Arial"/>
                      <w:color w:val="auto"/>
                      <w:highlight w:val="yellow"/>
                    </w:rPr>
                    <w:t>“</w:t>
                  </w:r>
                  <w:r w:rsidR="00C879A5">
                    <w:rPr>
                      <w:rFonts w:ascii="Arial" w:hAnsi="Arial" w:cs="Arial"/>
                      <w:color w:val="auto"/>
                      <w:highlight w:val="yellow"/>
                    </w:rPr>
                    <w:t xml:space="preserve">the </w:t>
                  </w:r>
                  <w:r w:rsidRPr="00BB7DE4">
                    <w:rPr>
                      <w:rFonts w:ascii="Arial" w:hAnsi="Arial" w:cs="Arial"/>
                      <w:color w:val="auto"/>
                      <w:highlight w:val="yellow"/>
                    </w:rPr>
                    <w:t>gift of hope”</w:t>
                  </w:r>
                </w:p>
                <w:p w14:paraId="31DC1C4D" w14:textId="77777777" w:rsidR="000A07FB" w:rsidRPr="00BB7DE4" w:rsidRDefault="000A07FB" w:rsidP="000A07FB">
                  <w:pPr>
                    <w:shd w:val="clear" w:color="auto" w:fill="FFFF00"/>
                    <w:jc w:val="center"/>
                    <w:rPr>
                      <w:rFonts w:ascii="Arial" w:hAnsi="Arial" w:cs="Arial"/>
                      <w:color w:val="auto"/>
                      <w:sz w:val="48"/>
                      <w:szCs w:val="48"/>
                      <w:highlight w:val="yellow"/>
                    </w:rPr>
                  </w:pPr>
                  <w:r w:rsidRPr="00BB7DE4">
                    <w:rPr>
                      <w:rFonts w:ascii="Arial" w:hAnsi="Arial" w:cs="Arial"/>
                      <w:color w:val="auto"/>
                      <w:sz w:val="48"/>
                      <w:szCs w:val="48"/>
                      <w:highlight w:val="yellow"/>
                    </w:rPr>
                    <w:t>Meet Author and Speaker</w:t>
                  </w:r>
                </w:p>
                <w:p w14:paraId="643677FC" w14:textId="77777777" w:rsidR="000A07FB" w:rsidRPr="00C879A5" w:rsidRDefault="000A07FB" w:rsidP="000A07FB">
                  <w:pPr>
                    <w:shd w:val="clear" w:color="auto" w:fill="FFFF00"/>
                    <w:jc w:val="center"/>
                    <w:rPr>
                      <w:rFonts w:ascii="Arial" w:hAnsi="Arial" w:cs="Arial"/>
                      <w:color w:val="auto"/>
                      <w:sz w:val="32"/>
                      <w:szCs w:val="32"/>
                      <w:highlight w:val="yellow"/>
                    </w:rPr>
                  </w:pPr>
                  <w:r w:rsidRPr="00D857B0">
                    <w:rPr>
                      <w:rFonts w:ascii="Arial" w:hAnsi="Arial" w:cs="Arial"/>
                      <w:color w:val="auto"/>
                      <w:sz w:val="72"/>
                      <w:szCs w:val="72"/>
                      <w:highlight w:val="yellow"/>
                    </w:rPr>
                    <w:t>Joan Brock</w:t>
                  </w:r>
                  <w:r w:rsidRPr="00D857B0">
                    <w:rPr>
                      <w:rFonts w:ascii="Arial" w:hAnsi="Arial" w:cs="Arial"/>
                      <w:noProof/>
                      <w:color w:val="auto"/>
                      <w:sz w:val="56"/>
                      <w:szCs w:val="56"/>
                      <w:highlight w:val="yellow"/>
                      <w:lang w:eastAsia="en-US"/>
                    </w:rPr>
                    <w:drawing>
                      <wp:inline distT="0" distB="0" distL="0" distR="0" wp14:anchorId="22728986" wp14:editId="1F12A3C9">
                        <wp:extent cx="3103684" cy="1872187"/>
                        <wp:effectExtent l="95250" t="152400" r="97155" b="147320"/>
                        <wp:docPr id="3" name="fbPhotoImage" descr="https://fbcdn-sphotos-c-a.akamaihd.net/hphotos-ak-xpa1/v/t1.0-9/s720x720/934670_499762243412538_45559699_n.jpg?oh=735b29e6e2e6988c39fa392b47169a24&amp;oe=54544581&amp;__gda__=1413678680_99f57f43b216c21a00d9d09ed875bf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PhotoImage" descr="https://fbcdn-sphotos-c-a.akamaihd.net/hphotos-ak-xpa1/v/t1.0-9/s720x720/934670_499762243412538_45559699_n.jpg?oh=735b29e6e2e6988c39fa392b47169a24&amp;oe=54544581&amp;__gda__=1413678680_99f57f43b216c21a00d9d09ed875bf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264319" flipH="1">
                                  <a:off x="0" y="0"/>
                                  <a:ext cx="3214989" cy="1939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A5D95D" w14:textId="5602EE58" w:rsidR="000A07FB" w:rsidRPr="00BB7DE4" w:rsidRDefault="00BB7DE4" w:rsidP="000A07FB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  <w:sz w:val="32"/>
                      <w:szCs w:val="32"/>
                      <w:highlight w:val="yellow"/>
                    </w:rPr>
                  </w:pPr>
                  <w:r w:rsidRPr="00BB7DE4">
                    <w:rPr>
                      <w:rFonts w:ascii="Arial" w:hAnsi="Arial" w:cs="Arial"/>
                      <w:color w:val="auto"/>
                      <w:sz w:val="32"/>
                      <w:szCs w:val="32"/>
                      <w:highlight w:val="yellow"/>
                    </w:rPr>
                    <w:t>. . .</w:t>
                  </w:r>
                  <w:r w:rsidR="000A07FB" w:rsidRPr="00BB7DE4">
                    <w:rPr>
                      <w:rFonts w:ascii="Arial" w:hAnsi="Arial" w:cs="Arial"/>
                      <w:color w:val="auto"/>
                      <w:sz w:val="32"/>
                      <w:szCs w:val="32"/>
                      <w:highlight w:val="yellow"/>
                    </w:rPr>
                    <w:t>the extraordinary woman who will share</w:t>
                  </w:r>
                </w:p>
                <w:p w14:paraId="2D907DF5" w14:textId="72F83234" w:rsidR="000A07FB" w:rsidRPr="00BB7DE4" w:rsidRDefault="00D857B0" w:rsidP="000A07FB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  <w:sz w:val="32"/>
                      <w:szCs w:val="32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auto"/>
                      <w:sz w:val="32"/>
                      <w:szCs w:val="32"/>
                      <w:highlight w:val="yellow"/>
                    </w:rPr>
                    <w:t xml:space="preserve">     </w:t>
                  </w:r>
                  <w:proofErr w:type="gramStart"/>
                  <w:r w:rsidR="000A07FB" w:rsidRPr="00BB7DE4">
                    <w:rPr>
                      <w:rFonts w:ascii="Arial" w:hAnsi="Arial" w:cs="Arial"/>
                      <w:color w:val="auto"/>
                      <w:sz w:val="32"/>
                      <w:szCs w:val="32"/>
                      <w:highlight w:val="yellow"/>
                    </w:rPr>
                    <w:t>her</w:t>
                  </w:r>
                  <w:proofErr w:type="gramEnd"/>
                  <w:r w:rsidR="000A07FB" w:rsidRPr="00BB7DE4">
                    <w:rPr>
                      <w:rFonts w:ascii="Arial" w:hAnsi="Arial" w:cs="Arial"/>
                      <w:color w:val="auto"/>
                      <w:sz w:val="32"/>
                      <w:szCs w:val="32"/>
                      <w:highlight w:val="yellow"/>
                    </w:rPr>
                    <w:t xml:space="preserve"> story of loss, courage and inspiration.</w:t>
                  </w:r>
                </w:p>
                <w:p w14:paraId="1B3CEA2F" w14:textId="77777777" w:rsidR="000A07FB" w:rsidRDefault="000A07FB" w:rsidP="000A07FB">
                  <w:pPr>
                    <w:shd w:val="clear" w:color="auto" w:fill="FFFF00"/>
                    <w:spacing w:after="0"/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  <w:highlight w:val="yellow"/>
                      <w:u w:val="single"/>
                    </w:rPr>
                  </w:pPr>
                </w:p>
                <w:p w14:paraId="0AF0E02C" w14:textId="1FC1A267" w:rsidR="000A07FB" w:rsidRPr="00C879A5" w:rsidRDefault="00C879A5" w:rsidP="000A07FB">
                  <w:pPr>
                    <w:shd w:val="clear" w:color="auto" w:fill="FFFF00"/>
                    <w:spacing w:after="0"/>
                    <w:jc w:val="center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  <w:highlight w:val="yellow"/>
                    </w:rPr>
                  </w:pPr>
                  <w:r w:rsidRPr="00C879A5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  <w:highlight w:val="yellow"/>
                    </w:rPr>
                    <w:t>A</w:t>
                  </w:r>
                  <w:r w:rsidR="000A07FB" w:rsidRPr="00C879A5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  <w:highlight w:val="yellow"/>
                    </w:rPr>
                    <w:t>uthor of:</w:t>
                  </w:r>
                </w:p>
                <w:p w14:paraId="55D4BC51" w14:textId="15830158" w:rsidR="000A07FB" w:rsidRPr="00C879A5" w:rsidRDefault="00C879A5" w:rsidP="000A07FB">
                  <w:pPr>
                    <w:shd w:val="clear" w:color="auto" w:fill="FFFF00"/>
                    <w:spacing w:after="0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  <w:highlight w:val="yellow"/>
                    </w:rPr>
                  </w:pPr>
                  <w:r w:rsidRPr="00C879A5">
                    <w:rPr>
                      <w:rFonts w:ascii="Arial" w:hAnsi="Arial" w:cs="Arial"/>
                      <w:color w:val="auto"/>
                      <w:sz w:val="28"/>
                      <w:szCs w:val="28"/>
                      <w:highlight w:val="yellow"/>
                    </w:rPr>
                    <w:t xml:space="preserve">Autobiography: </w:t>
                  </w:r>
                  <w:r w:rsidR="000A07FB" w:rsidRPr="00C879A5">
                    <w:rPr>
                      <w:rFonts w:ascii="Arial" w:hAnsi="Arial" w:cs="Arial"/>
                      <w:i/>
                      <w:color w:val="auto"/>
                      <w:sz w:val="28"/>
                      <w:szCs w:val="28"/>
                      <w:highlight w:val="yellow"/>
                      <w:u w:val="single"/>
                    </w:rPr>
                    <w:t>More than Meets the Eye</w:t>
                  </w:r>
                </w:p>
                <w:p w14:paraId="5D496270" w14:textId="265A20E1" w:rsidR="000A07FB" w:rsidRPr="00C879A5" w:rsidRDefault="000A07FB" w:rsidP="000A07FB">
                  <w:pPr>
                    <w:shd w:val="clear" w:color="auto" w:fill="FFFF00"/>
                    <w:spacing w:after="0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  <w:highlight w:val="yellow"/>
                    </w:rPr>
                  </w:pPr>
                  <w:r w:rsidRPr="00C879A5">
                    <w:rPr>
                      <w:rFonts w:ascii="Arial" w:hAnsi="Arial" w:cs="Arial"/>
                      <w:i/>
                      <w:color w:val="auto"/>
                      <w:sz w:val="28"/>
                      <w:szCs w:val="28"/>
                      <w:highlight w:val="yellow"/>
                      <w:u w:val="single"/>
                    </w:rPr>
                    <w:t>Come to Your Senses</w:t>
                  </w:r>
                </w:p>
                <w:p w14:paraId="62801159" w14:textId="77777777" w:rsidR="00C879A5" w:rsidRPr="00C879A5" w:rsidRDefault="00C879A5" w:rsidP="000A07FB">
                  <w:pPr>
                    <w:shd w:val="clear" w:color="auto" w:fill="FFFF00"/>
                    <w:spacing w:after="0"/>
                    <w:jc w:val="center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  <w:highlight w:val="yellow"/>
                    </w:rPr>
                  </w:pPr>
                  <w:r w:rsidRPr="00C879A5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  <w:highlight w:val="yellow"/>
                    </w:rPr>
                    <w:t xml:space="preserve">Joan was the subject of </w:t>
                  </w:r>
                </w:p>
                <w:p w14:paraId="63525BEB" w14:textId="57D7926A" w:rsidR="000A07FB" w:rsidRPr="00C879A5" w:rsidRDefault="00C879A5" w:rsidP="000A07FB">
                  <w:pPr>
                    <w:shd w:val="clear" w:color="auto" w:fill="FFFF00"/>
                    <w:spacing w:after="0"/>
                    <w:jc w:val="center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  <w:highlight w:val="yellow"/>
                    </w:rPr>
                  </w:pPr>
                  <w:r w:rsidRPr="00C879A5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  <w:highlight w:val="yellow"/>
                    </w:rPr>
                    <w:t>Lifetime’s m</w:t>
                  </w:r>
                  <w:r w:rsidR="000A07FB" w:rsidRPr="00C879A5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  <w:highlight w:val="yellow"/>
                    </w:rPr>
                    <w:t>ovie made for TV:</w:t>
                  </w:r>
                </w:p>
                <w:p w14:paraId="6D7895AA" w14:textId="69FF978F" w:rsidR="00DE6CD5" w:rsidRPr="00C879A5" w:rsidRDefault="00C879A5" w:rsidP="000A07FB">
                  <w:pPr>
                    <w:shd w:val="clear" w:color="auto" w:fill="FFFF00"/>
                    <w:spacing w:after="0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  <w:highlight w:val="yellow"/>
                    </w:rPr>
                  </w:pPr>
                  <w:r w:rsidRPr="00C879A5">
                    <w:rPr>
                      <w:rFonts w:ascii="Arial" w:hAnsi="Arial" w:cs="Arial"/>
                      <w:color w:val="auto"/>
                      <w:sz w:val="28"/>
                      <w:szCs w:val="28"/>
                      <w:highlight w:val="yellow"/>
                    </w:rPr>
                    <w:t xml:space="preserve">“More than Meets the Eye: </w:t>
                  </w:r>
                  <w:r w:rsidR="000A07FB" w:rsidRPr="00C879A5">
                    <w:rPr>
                      <w:rFonts w:ascii="Arial" w:hAnsi="Arial" w:cs="Arial"/>
                      <w:color w:val="auto"/>
                      <w:sz w:val="28"/>
                      <w:szCs w:val="28"/>
                      <w:highlight w:val="yellow"/>
                    </w:rPr>
                    <w:t>the Joan Brock Story</w:t>
                  </w:r>
                  <w:r w:rsidR="002C15A5" w:rsidRPr="00C879A5">
                    <w:rPr>
                      <w:rFonts w:ascii="Arial" w:hAnsi="Arial" w:cs="Arial"/>
                      <w:color w:val="auto"/>
                      <w:sz w:val="28"/>
                      <w:szCs w:val="28"/>
                      <w:highlight w:val="yellow"/>
                    </w:rPr>
                    <w:t>”</w:t>
                  </w:r>
                </w:p>
                <w:p w14:paraId="0F66A489" w14:textId="77777777" w:rsidR="002C15A5" w:rsidRPr="00C879A5" w:rsidRDefault="002C15A5" w:rsidP="000A07FB">
                  <w:pPr>
                    <w:shd w:val="clear" w:color="auto" w:fill="FFFF00"/>
                    <w:spacing w:after="0"/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  <w:highlight w:val="yellow"/>
                    </w:rPr>
                  </w:pPr>
                </w:p>
                <w:p w14:paraId="027B008A" w14:textId="77777777" w:rsidR="008575DD" w:rsidRDefault="008575DD" w:rsidP="008575DD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</w:pPr>
                  <w:r w:rsidRPr="000F2F91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  <w:t>J</w:t>
                  </w:r>
                  <w:r w:rsidRPr="00E6305B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  <w:t>oan will have both of her boo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  <w:t>ks, MORE THAN MEETS THE EYE and</w:t>
                  </w:r>
                </w:p>
                <w:p w14:paraId="43D05791" w14:textId="77777777" w:rsidR="008575DD" w:rsidRDefault="008575DD" w:rsidP="008575DD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  <w:t>COME TO YOUR SENSES,</w:t>
                  </w:r>
                  <w:r w:rsidRPr="00E6305B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  <w:t xml:space="preserve"> </w:t>
                  </w:r>
                  <w:r w:rsidRPr="000F2F91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  <w:t>for sale and will be happy</w:t>
                  </w:r>
                </w:p>
                <w:p w14:paraId="2ABC40AD" w14:textId="77777777" w:rsidR="008575DD" w:rsidRPr="000F2F91" w:rsidRDefault="008575DD" w:rsidP="008575DD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</w:pPr>
                  <w:r w:rsidRPr="00E6305B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  <w:t>to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  <w:t xml:space="preserve"> sign them following her</w:t>
                  </w:r>
                  <w:r w:rsidRPr="00E6305B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20"/>
                      <w:szCs w:val="20"/>
                      <w:highlight w:val="yellow"/>
                      <w:lang w:val="en" w:eastAsia="en-US"/>
                    </w:rPr>
                    <w:t xml:space="preserve"> presentation.</w:t>
                  </w:r>
                </w:p>
                <w:p w14:paraId="130A0604" w14:textId="77777777" w:rsidR="008575DD" w:rsidRPr="00BB7DE4" w:rsidRDefault="008575DD" w:rsidP="008575DD">
                  <w:pPr>
                    <w:shd w:val="clear" w:color="auto" w:fill="FFFF0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7"/>
                      <w:szCs w:val="17"/>
                      <w:highlight w:val="yellow"/>
                      <w:lang w:val="en" w:eastAsia="en-US"/>
                    </w:rPr>
                  </w:pPr>
                </w:p>
                <w:p w14:paraId="695CFAED" w14:textId="34D0B41C" w:rsidR="00852918" w:rsidRPr="00BB7DE4" w:rsidRDefault="00852918" w:rsidP="000A07FB">
                  <w:pPr>
                    <w:rPr>
                      <w:rFonts w:ascii="Arial" w:hAnsi="Arial" w:cs="Arial"/>
                      <w:highlight w:val="yellow"/>
                    </w:rPr>
                  </w:pPr>
                  <w:bookmarkStart w:id="0" w:name="_GoBack"/>
                  <w:bookmarkEnd w:id="0"/>
                </w:p>
              </w:tc>
            </w:tr>
            <w:tr w:rsidR="00852918" w:rsidRPr="00BB7DE4" w14:paraId="32B469FD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418BFEA2" w14:textId="4C0DDC44" w:rsidR="00852918" w:rsidRPr="00BB7DE4" w:rsidRDefault="00852918" w:rsidP="000A07FB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852918" w:rsidRPr="00BB7DE4" w14:paraId="5C730E09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4E52E048" w14:textId="77777777" w:rsidR="00852918" w:rsidRPr="00BB7DE4" w:rsidRDefault="00D1736F">
                  <w:pPr>
                    <w:rPr>
                      <w:rFonts w:ascii="Arial" w:hAnsi="Arial" w:cs="Arial"/>
                      <w:highlight w:val="yellow"/>
                    </w:rPr>
                  </w:pPr>
                  <w:r w:rsidRPr="00BB7DE4">
                    <w:rPr>
                      <w:rFonts w:ascii="Arial" w:hAnsi="Arial" w:cs="Arial"/>
                      <w:noProof/>
                      <w:highlight w:val="yellow"/>
                      <w:lang w:eastAsia="en-US"/>
                    </w:rPr>
                    <w:drawing>
                      <wp:inline distT="0" distB="0" distL="0" distR="0" wp14:anchorId="32717187" wp14:editId="451D209C">
                        <wp:extent cx="914400" cy="440871"/>
                        <wp:effectExtent l="0" t="0" r="0" b="0"/>
                        <wp:docPr id="10" name="Picture 10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4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EE4DFB" w14:textId="77777777" w:rsidR="00852918" w:rsidRPr="00BB7DE4" w:rsidRDefault="0085291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" w:type="dxa"/>
          </w:tcPr>
          <w:p w14:paraId="05326071" w14:textId="77777777" w:rsidR="00852918" w:rsidRPr="00BB7DE4" w:rsidRDefault="0085291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852918" w:rsidRPr="009A53C9" w14:paraId="2428EB5A" w14:textId="77777777" w:rsidTr="00FD5C39">
              <w:trPr>
                <w:trHeight w:hRule="exact" w:val="774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14:paraId="386F1EE0" w14:textId="77777777" w:rsidR="00FD5C39" w:rsidRPr="009A53C9" w:rsidRDefault="00FD5C39" w:rsidP="00FD5C39">
                  <w:pPr>
                    <w:pStyle w:val="Heading2"/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</w:pPr>
                </w:p>
                <w:p w14:paraId="736036D8" w14:textId="77777777" w:rsidR="00D1736F" w:rsidRPr="009A53C9" w:rsidRDefault="00D1736F" w:rsidP="00FD5C39">
                  <w:pPr>
                    <w:pStyle w:val="Heading2"/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</w:pPr>
                </w:p>
                <w:p w14:paraId="54C1604E" w14:textId="1A0049B9" w:rsidR="00FD5C39" w:rsidRPr="009A53C9" w:rsidRDefault="00FD5C39" w:rsidP="00FD5C39">
                  <w:pPr>
                    <w:pStyle w:val="Heading2"/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</w:pPr>
                  <w:r w:rsidRPr="009A53C9"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  <w:t>"After being captured</w:t>
                  </w:r>
                </w:p>
                <w:p w14:paraId="0A1F3024" w14:textId="77777777" w:rsidR="00FD5C39" w:rsidRPr="009A53C9" w:rsidRDefault="00FD5C39" w:rsidP="00FD5C39">
                  <w:pPr>
                    <w:pStyle w:val="Heading2"/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</w:pPr>
                  <w:proofErr w:type="gramStart"/>
                  <w:r w:rsidRPr="009A53C9"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  <w:t>by</w:t>
                  </w:r>
                  <w:proofErr w:type="gramEnd"/>
                  <w:r w:rsidRPr="009A53C9"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  <w:t xml:space="preserve"> the early chapters</w:t>
                  </w:r>
                </w:p>
                <w:p w14:paraId="163CE8F3" w14:textId="510E4168" w:rsidR="00FD5C39" w:rsidRPr="009A53C9" w:rsidRDefault="00FD5C39" w:rsidP="00FD5C39">
                  <w:pPr>
                    <w:pStyle w:val="Heading2"/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</w:pPr>
                  <w:proofErr w:type="gramStart"/>
                  <w:r w:rsidRPr="009A53C9"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  <w:t>of</w:t>
                  </w:r>
                  <w:proofErr w:type="gramEnd"/>
                  <w:r w:rsidRPr="009A53C9"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  <w:t xml:space="preserve"> Joan Brock's story,</w:t>
                  </w:r>
                </w:p>
                <w:p w14:paraId="3D90AFFF" w14:textId="77777777" w:rsidR="00FD5C39" w:rsidRPr="009A53C9" w:rsidRDefault="00FD5C39" w:rsidP="00FD5C39">
                  <w:pPr>
                    <w:pStyle w:val="Heading2"/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</w:pPr>
                  <w:r w:rsidRPr="009A53C9"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  <w:t>I locked my door,</w:t>
                  </w:r>
                </w:p>
                <w:p w14:paraId="574DD329" w14:textId="4B029E80" w:rsidR="00FD5C39" w:rsidRPr="009A53C9" w:rsidRDefault="00FD5C39" w:rsidP="00FD5C39">
                  <w:pPr>
                    <w:pStyle w:val="Heading2"/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</w:pPr>
                  <w:proofErr w:type="gramStart"/>
                  <w:r w:rsidRPr="009A53C9"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  <w:t>pulled</w:t>
                  </w:r>
                  <w:proofErr w:type="gramEnd"/>
                  <w:r w:rsidRPr="009A53C9"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  <w:t xml:space="preserve"> out the telephone jack and read it from cover to cover...it is an absolutely wonderful book.”</w:t>
                  </w:r>
                </w:p>
                <w:p w14:paraId="48B7EA1D" w14:textId="77777777" w:rsidR="00FD5C39" w:rsidRPr="009A53C9" w:rsidRDefault="00FD5C39" w:rsidP="00FD5C39">
                  <w:pPr>
                    <w:pStyle w:val="Line"/>
                    <w:rPr>
                      <w:b/>
                      <w:lang w:val="en" w:eastAsia="en-US"/>
                    </w:rPr>
                  </w:pPr>
                </w:p>
                <w:p w14:paraId="78AA82C0" w14:textId="37E5C936" w:rsidR="00852918" w:rsidRPr="009A53C9" w:rsidRDefault="00FD5C39" w:rsidP="00FD5C39">
                  <w:pPr>
                    <w:pStyle w:val="Heading2"/>
                    <w:spacing w:line="276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</w:pPr>
                  <w:r w:rsidRPr="009A53C9">
                    <w:rPr>
                      <w:rFonts w:ascii="Arial" w:eastAsia="Times New Roman" w:hAnsi="Arial" w:cs="Arial"/>
                      <w:b/>
                      <w:bCs/>
                      <w:iCs/>
                      <w:color w:val="auto"/>
                      <w:kern w:val="28"/>
                      <w:lang w:val="en" w:eastAsia="en-US"/>
                    </w:rPr>
                    <w:t>Betty White, star of the Golden Girls, film and stage</w:t>
                  </w:r>
                </w:p>
                <w:p w14:paraId="4066E654" w14:textId="77777777" w:rsidR="00852918" w:rsidRPr="009A53C9" w:rsidRDefault="00852918">
                  <w:pPr>
                    <w:pStyle w:val="Line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  <w:p w14:paraId="6A4F94E5" w14:textId="77777777" w:rsidR="00852918" w:rsidRPr="009A53C9" w:rsidRDefault="00852918">
                  <w:pPr>
                    <w:pStyle w:val="Line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  <w:p w14:paraId="0A1008A9" w14:textId="6142DB6D" w:rsidR="00852918" w:rsidRPr="009A53C9" w:rsidRDefault="00852918" w:rsidP="00BA6E76">
                  <w:pPr>
                    <w:pStyle w:val="Heading2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52918" w:rsidRPr="009A53C9" w14:paraId="46C64C1A" w14:textId="77777777" w:rsidTr="009A53C9">
              <w:trPr>
                <w:trHeight w:hRule="exact" w:val="180"/>
              </w:trPr>
              <w:tc>
                <w:tcPr>
                  <w:tcW w:w="3456" w:type="dxa"/>
                </w:tcPr>
                <w:p w14:paraId="50D998C3" w14:textId="77777777" w:rsidR="00852918" w:rsidRPr="009A53C9" w:rsidRDefault="00852918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852918" w:rsidRPr="009A53C9" w14:paraId="51A1D750" w14:textId="77777777" w:rsidTr="00FD5C39">
              <w:trPr>
                <w:trHeight w:hRule="exact" w:val="651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14:paraId="22720EF7" w14:textId="68E1B32B" w:rsidR="000F2F91" w:rsidRPr="009A53C9" w:rsidRDefault="009A53C9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8"/>
                      <w:szCs w:val="28"/>
                      <w:u w:val="single"/>
                    </w:rPr>
                  </w:pPr>
                  <w:r w:rsidRPr="009A53C9">
                    <w:rPr>
                      <w:rFonts w:ascii="Arial" w:eastAsiaTheme="minorEastAsia" w:hAnsi="Arial" w:cs="Arial"/>
                      <w:caps w:val="0"/>
                      <w:color w:val="auto"/>
                      <w:sz w:val="28"/>
                      <w:szCs w:val="28"/>
                      <w:u w:val="single"/>
                    </w:rPr>
                    <w:t>ADMISSION:</w:t>
                  </w:r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8"/>
                      <w:szCs w:val="28"/>
                      <w:u w:val="single"/>
                    </w:rPr>
                    <w:t xml:space="preserve">  FREE</w:t>
                  </w:r>
                </w:p>
                <w:p w14:paraId="31B90FB5" w14:textId="77777777" w:rsidR="009A53C9" w:rsidRPr="009A53C9" w:rsidRDefault="009A53C9" w:rsidP="009A53C9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16"/>
                      <w:szCs w:val="16"/>
                    </w:rPr>
                  </w:pPr>
                </w:p>
                <w:p w14:paraId="776AEE45" w14:textId="77777777" w:rsidR="009A53C9" w:rsidRPr="009A53C9" w:rsidRDefault="009A53C9" w:rsidP="009A53C9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</w:rPr>
                  </w:pPr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</w:rPr>
                    <w:t>Event sponsored by Trinity Health Ministries</w:t>
                  </w:r>
                </w:p>
                <w:p w14:paraId="5C43D7C2" w14:textId="77777777" w:rsidR="009A53C9" w:rsidRPr="009A53C9" w:rsidRDefault="009A53C9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16"/>
                      <w:szCs w:val="16"/>
                      <w:u w:val="single"/>
                    </w:rPr>
                  </w:pPr>
                </w:p>
                <w:p w14:paraId="210E5F82" w14:textId="77777777" w:rsidR="00FD5C39" w:rsidRPr="009A53C9" w:rsidRDefault="008B79A5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8"/>
                      <w:szCs w:val="28"/>
                      <w:u w:val="single"/>
                    </w:rPr>
                  </w:pPr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8"/>
                      <w:szCs w:val="28"/>
                      <w:u w:val="single"/>
                    </w:rPr>
                    <w:t>LOCATION:</w:t>
                  </w:r>
                </w:p>
                <w:p w14:paraId="1D58F42C" w14:textId="77777777" w:rsidR="00FD5C39" w:rsidRPr="009A53C9" w:rsidRDefault="00FD5C39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0"/>
                      <w:szCs w:val="20"/>
                    </w:rPr>
                  </w:pPr>
                </w:p>
                <w:p w14:paraId="15BEFFAF" w14:textId="77777777" w:rsidR="00FD5C39" w:rsidRPr="009A53C9" w:rsidRDefault="008B79A5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8"/>
                      <w:szCs w:val="28"/>
                    </w:rPr>
                  </w:pPr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8"/>
                      <w:szCs w:val="28"/>
                    </w:rPr>
                    <w:t>TRINITY EPISCOPAL CHURCH</w:t>
                  </w:r>
                </w:p>
                <w:p w14:paraId="151B9A16" w14:textId="77777777" w:rsidR="00FD5C39" w:rsidRPr="009A53C9" w:rsidRDefault="008B79A5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</w:pPr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  <w:t>430 State Hwy. 49</w:t>
                  </w:r>
                </w:p>
                <w:p w14:paraId="2D426AEF" w14:textId="77777777" w:rsidR="00FD5C39" w:rsidRPr="009A53C9" w:rsidRDefault="008B79A5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</w:pPr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  <w:t>Sutter Creek, CA 95642</w:t>
                  </w:r>
                </w:p>
                <w:p w14:paraId="5A945D28" w14:textId="77777777" w:rsidR="00FD5C39" w:rsidRPr="009A53C9" w:rsidRDefault="008B79A5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</w:pPr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  <w:t>(</w:t>
                  </w:r>
                  <w:proofErr w:type="gramStart"/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  <w:t>across</w:t>
                  </w:r>
                  <w:proofErr w:type="gramEnd"/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  <w:t xml:space="preserve"> from Walgreens)</w:t>
                  </w:r>
                </w:p>
                <w:p w14:paraId="475D48DB" w14:textId="089D6595" w:rsidR="00FD5C39" w:rsidRPr="009A53C9" w:rsidRDefault="00D857B0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</w:pPr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  <w:t>209-267-02</w:t>
                  </w:r>
                  <w:r w:rsidR="008B79A5"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  <w:t>55</w:t>
                  </w:r>
                </w:p>
                <w:p w14:paraId="60CB3E1B" w14:textId="1649FEDA" w:rsidR="00FD5C39" w:rsidRPr="009A53C9" w:rsidRDefault="00DE2A65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22"/>
                      <w:szCs w:val="22"/>
                    </w:rPr>
                  </w:pPr>
                  <w:hyperlink r:id="rId8" w:history="1">
                    <w:r w:rsidR="00FD5C39" w:rsidRPr="009A53C9">
                      <w:rPr>
                        <w:rStyle w:val="Hyperlink"/>
                        <w:rFonts w:ascii="Arial" w:eastAsiaTheme="minorEastAsia" w:hAnsi="Arial" w:cs="Arial"/>
                        <w:b/>
                        <w:caps w:val="0"/>
                        <w:sz w:val="22"/>
                        <w:szCs w:val="22"/>
                      </w:rPr>
                      <w:t>www.trinitysuttercreek.org</w:t>
                    </w:r>
                  </w:hyperlink>
                </w:p>
                <w:p w14:paraId="54EA97B2" w14:textId="77777777" w:rsidR="00B61344" w:rsidRPr="009A53C9" w:rsidRDefault="00B61344">
                  <w:pPr>
                    <w:pStyle w:val="Heading3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8"/>
                      <w:szCs w:val="8"/>
                    </w:rPr>
                  </w:pPr>
                </w:p>
                <w:p w14:paraId="5F8F4691" w14:textId="77777777" w:rsidR="00B61344" w:rsidRPr="009A53C9" w:rsidRDefault="00B61344" w:rsidP="00FD5C39">
                  <w:pPr>
                    <w:pStyle w:val="Heading3"/>
                    <w:pBdr>
                      <w:bottom w:val="thinThickThinMediumGap" w:sz="24" w:space="1" w:color="77123A" w:themeColor="accent1" w:themeShade="80"/>
                    </w:pBdr>
                    <w:spacing w:after="0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  <w:sz w:val="8"/>
                      <w:szCs w:val="8"/>
                    </w:rPr>
                  </w:pPr>
                </w:p>
                <w:p w14:paraId="16068B4E" w14:textId="77777777" w:rsidR="00FD5C39" w:rsidRPr="009A53C9" w:rsidRDefault="008B79A5" w:rsidP="00FD5C39">
                  <w:pPr>
                    <w:pStyle w:val="Heading3"/>
                    <w:pBdr>
                      <w:bottom w:val="thinThickThinMediumGap" w:sz="24" w:space="1" w:color="77123A" w:themeColor="accent1" w:themeShade="80"/>
                    </w:pBdr>
                    <w:spacing w:after="0"/>
                    <w:rPr>
                      <w:rFonts w:ascii="Arial" w:eastAsiaTheme="minorEastAsia" w:hAnsi="Arial" w:cs="Arial"/>
                      <w:b/>
                      <w:caps w:val="0"/>
                      <w:color w:val="auto"/>
                    </w:rPr>
                  </w:pPr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</w:rPr>
                    <w:t>Whoever you are, wherever you are</w:t>
                  </w:r>
                </w:p>
                <w:p w14:paraId="4062646D" w14:textId="4D392EC0" w:rsidR="00852918" w:rsidRPr="009A53C9" w:rsidRDefault="008B79A5" w:rsidP="00FD5C39">
                  <w:pPr>
                    <w:pStyle w:val="Heading3"/>
                    <w:pBdr>
                      <w:bottom w:val="thinThickThinMediumGap" w:sz="24" w:space="1" w:color="77123A" w:themeColor="accent1" w:themeShade="80"/>
                    </w:pBd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</w:pPr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</w:rPr>
                    <w:t xml:space="preserve"> </w:t>
                  </w:r>
                  <w:proofErr w:type="gramStart"/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</w:rPr>
                    <w:t>on</w:t>
                  </w:r>
                  <w:proofErr w:type="gramEnd"/>
                  <w:r w:rsidRPr="009A53C9">
                    <w:rPr>
                      <w:rFonts w:ascii="Arial" w:eastAsiaTheme="minorEastAsia" w:hAnsi="Arial" w:cs="Arial"/>
                      <w:b/>
                      <w:caps w:val="0"/>
                      <w:color w:val="auto"/>
                    </w:rPr>
                    <w:t xml:space="preserve"> your spiritual journey, you are welcome here.</w:t>
                  </w:r>
                </w:p>
                <w:p w14:paraId="2AF344C4" w14:textId="738AB661" w:rsidR="00BA6E76" w:rsidRPr="009A53C9" w:rsidRDefault="00BA6E76" w:rsidP="00BA6E76">
                  <w:pPr>
                    <w:pStyle w:val="Date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8CDF62C" w14:textId="77777777" w:rsidR="00852918" w:rsidRPr="009A53C9" w:rsidRDefault="00852918">
            <w:pPr>
              <w:rPr>
                <w:rFonts w:ascii="Arial" w:hAnsi="Arial" w:cs="Arial"/>
                <w:b/>
              </w:rPr>
            </w:pPr>
          </w:p>
        </w:tc>
      </w:tr>
    </w:tbl>
    <w:p w14:paraId="17259A04" w14:textId="77777777" w:rsidR="00852918" w:rsidRPr="00BB7DE4" w:rsidRDefault="00852918">
      <w:pPr>
        <w:pStyle w:val="NoSpacing"/>
        <w:rPr>
          <w:rFonts w:ascii="Arial" w:hAnsi="Arial" w:cs="Arial"/>
        </w:rPr>
      </w:pPr>
    </w:p>
    <w:sectPr w:rsidR="00852918" w:rsidRPr="00BB7DE4" w:rsidSect="00D64CBA">
      <w:pgSz w:w="12240" w:h="15840"/>
      <w:pgMar w:top="720" w:right="720" w:bottom="360" w:left="720" w:header="720" w:footer="720" w:gutter="0"/>
      <w:pgBorders w:offsetFrom="page">
        <w:top w:val="thinThickThinLargeGap" w:sz="24" w:space="24" w:color="1B7B99" w:themeColor="accent6" w:themeShade="BF"/>
        <w:left w:val="thinThickThinLargeGap" w:sz="24" w:space="24" w:color="1B7B99" w:themeColor="accent6" w:themeShade="BF"/>
        <w:bottom w:val="thinThickThinLargeGap" w:sz="24" w:space="24" w:color="1B7B99" w:themeColor="accent6" w:themeShade="BF"/>
        <w:right w:val="thinThickThinLargeGap" w:sz="24" w:space="24" w:color="1B7B99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7"/>
    <w:rsid w:val="000A07FB"/>
    <w:rsid w:val="000F2F91"/>
    <w:rsid w:val="002C15A5"/>
    <w:rsid w:val="008059C0"/>
    <w:rsid w:val="00852918"/>
    <w:rsid w:val="008575DD"/>
    <w:rsid w:val="008B79A5"/>
    <w:rsid w:val="009A53C9"/>
    <w:rsid w:val="00B61344"/>
    <w:rsid w:val="00BA6E76"/>
    <w:rsid w:val="00BB7DE4"/>
    <w:rsid w:val="00C879A5"/>
    <w:rsid w:val="00D133EE"/>
    <w:rsid w:val="00D1736F"/>
    <w:rsid w:val="00D64CBA"/>
    <w:rsid w:val="00D857B0"/>
    <w:rsid w:val="00DE2A65"/>
    <w:rsid w:val="00DE6CD5"/>
    <w:rsid w:val="00EA07D7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8F92D"/>
  <w15:chartTrackingRefBased/>
  <w15:docId w15:val="{DEC28950-11A2-4046-ABE8-5E258536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FD5C39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suttercree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6AB00-49C5-4863-91E0-F9E8742D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Wells</dc:creator>
  <cp:keywords/>
  <dc:description/>
  <cp:lastModifiedBy>Barbara Wells</cp:lastModifiedBy>
  <cp:revision>3</cp:revision>
  <cp:lastPrinted>2014-07-19T23:54:00Z</cp:lastPrinted>
  <dcterms:created xsi:type="dcterms:W3CDTF">2014-07-24T22:11:00Z</dcterms:created>
  <dcterms:modified xsi:type="dcterms:W3CDTF">2014-07-26T17:22:00Z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